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7B" w:rsidRDefault="001E7025" w:rsidP="001E702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Shingle Springs Community Center </w:t>
      </w:r>
    </w:p>
    <w:p w:rsidR="001E7025" w:rsidRDefault="001E7025" w:rsidP="001E702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4440 South Shingle</w:t>
      </w:r>
      <w:r w:rsidR="00AA0B2B">
        <w:rPr>
          <w:sz w:val="28"/>
          <w:szCs w:val="28"/>
        </w:rPr>
        <w:t xml:space="preserve"> Rd</w:t>
      </w:r>
    </w:p>
    <w:p w:rsidR="001E7025" w:rsidRDefault="001E7025" w:rsidP="001E702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Shingle Springs</w:t>
      </w:r>
      <w:r w:rsidR="00AA0B2B">
        <w:rPr>
          <w:sz w:val="28"/>
          <w:szCs w:val="28"/>
        </w:rPr>
        <w:t>,</w:t>
      </w:r>
      <w:r>
        <w:rPr>
          <w:sz w:val="28"/>
          <w:szCs w:val="28"/>
        </w:rPr>
        <w:t xml:space="preserve"> CA</w:t>
      </w:r>
      <w:r w:rsidR="00AA0B2B">
        <w:rPr>
          <w:sz w:val="28"/>
          <w:szCs w:val="28"/>
        </w:rPr>
        <w:t>.</w:t>
      </w:r>
      <w:r>
        <w:rPr>
          <w:sz w:val="28"/>
          <w:szCs w:val="28"/>
        </w:rPr>
        <w:t xml:space="preserve"> 95682</w:t>
      </w:r>
    </w:p>
    <w:p w:rsidR="001E7025" w:rsidRDefault="00AB7928" w:rsidP="001E7025">
      <w:pPr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Commercial Kitchen </w:t>
      </w:r>
      <w:r w:rsidR="001E7025" w:rsidRPr="001E7025">
        <w:rPr>
          <w:sz w:val="28"/>
          <w:szCs w:val="28"/>
          <w:u w:val="single"/>
        </w:rPr>
        <w:t>Rental Lease Agreement</w:t>
      </w:r>
    </w:p>
    <w:p w:rsidR="001E7025" w:rsidRDefault="001E7025" w:rsidP="001E7025">
      <w:pPr>
        <w:spacing w:after="0"/>
        <w:jc w:val="center"/>
        <w:rPr>
          <w:sz w:val="28"/>
          <w:szCs w:val="28"/>
          <w:u w:val="single"/>
        </w:rPr>
      </w:pPr>
    </w:p>
    <w:p w:rsidR="001E7025" w:rsidRDefault="001E7025" w:rsidP="001E70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consideration of the mutual promises of parties hereto, Shingle Springs Community Center, a non-profit organization, </w:t>
      </w:r>
      <w:r w:rsidR="00C05B7B">
        <w:rPr>
          <w:sz w:val="24"/>
          <w:szCs w:val="24"/>
        </w:rPr>
        <w:t xml:space="preserve">referred to as </w:t>
      </w:r>
      <w:r w:rsidR="00C05B7B" w:rsidRPr="00DA5A6C">
        <w:rPr>
          <w:b/>
          <w:sz w:val="24"/>
          <w:szCs w:val="24"/>
        </w:rPr>
        <w:t>OWNERS</w:t>
      </w:r>
      <w:r w:rsidR="00C05B7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and _________________________________, referred to as </w:t>
      </w:r>
      <w:r w:rsidRPr="00DA5A6C">
        <w:rPr>
          <w:b/>
          <w:sz w:val="24"/>
          <w:szCs w:val="24"/>
        </w:rPr>
        <w:t>LICENSEE,</w:t>
      </w:r>
      <w:r>
        <w:rPr>
          <w:sz w:val="24"/>
          <w:szCs w:val="24"/>
        </w:rPr>
        <w:t xml:space="preserve"> hereby agree to  enter into an agreement for the use of the premises know as the Shingle Springs Community Center, in the town of Shingle Springs, </w:t>
      </w:r>
      <w:r w:rsidR="00C05B7B">
        <w:rPr>
          <w:sz w:val="24"/>
          <w:szCs w:val="24"/>
        </w:rPr>
        <w:t>County of El Dorado, California, under the following conditions:</w:t>
      </w:r>
    </w:p>
    <w:p w:rsidR="00C05B7B" w:rsidRDefault="00C05B7B" w:rsidP="001E7025">
      <w:pPr>
        <w:spacing w:after="0"/>
        <w:rPr>
          <w:sz w:val="24"/>
          <w:szCs w:val="24"/>
        </w:rPr>
      </w:pPr>
    </w:p>
    <w:p w:rsidR="00C05B7B" w:rsidRDefault="00C05B7B" w:rsidP="00C05B7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license to use the premises shall be for the date and time of:</w:t>
      </w:r>
    </w:p>
    <w:p w:rsidR="00C05B7B" w:rsidRDefault="00C05B7B" w:rsidP="00C05B7B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Date</w:t>
      </w:r>
      <w:r w:rsidR="00D732D5">
        <w:rPr>
          <w:sz w:val="24"/>
          <w:szCs w:val="24"/>
        </w:rPr>
        <w:t>(s)</w:t>
      </w:r>
      <w:r>
        <w:rPr>
          <w:sz w:val="24"/>
          <w:szCs w:val="24"/>
        </w:rPr>
        <w:t>: _______________________________</w:t>
      </w:r>
      <w:r w:rsidR="00730A2A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Time:</w:t>
      </w:r>
      <w:r w:rsidR="00D732D5">
        <w:rPr>
          <w:sz w:val="24"/>
          <w:szCs w:val="24"/>
        </w:rPr>
        <w:t xml:space="preserve">  from _________ to ___________</w:t>
      </w:r>
    </w:p>
    <w:p w:rsidR="00C05B7B" w:rsidRDefault="00C05B7B" w:rsidP="001E702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05B7B">
        <w:rPr>
          <w:sz w:val="24"/>
          <w:szCs w:val="24"/>
        </w:rPr>
        <w:t>The fee shall be $3</w:t>
      </w:r>
      <w:r w:rsidR="00F7172B">
        <w:rPr>
          <w:sz w:val="24"/>
          <w:szCs w:val="24"/>
        </w:rPr>
        <w:t>25</w:t>
      </w:r>
      <w:r w:rsidR="00290F5D">
        <w:rPr>
          <w:sz w:val="24"/>
          <w:szCs w:val="24"/>
        </w:rPr>
        <w:t xml:space="preserve"> </w:t>
      </w:r>
      <w:r w:rsidR="00D732D5">
        <w:rPr>
          <w:sz w:val="24"/>
          <w:szCs w:val="24"/>
        </w:rPr>
        <w:t>a day; $</w:t>
      </w:r>
      <w:r w:rsidR="00AB7928">
        <w:rPr>
          <w:sz w:val="24"/>
          <w:szCs w:val="24"/>
        </w:rPr>
        <w:t>40</w:t>
      </w:r>
      <w:r w:rsidR="00D732D5">
        <w:rPr>
          <w:sz w:val="24"/>
          <w:szCs w:val="24"/>
        </w:rPr>
        <w:t xml:space="preserve"> per hour</w:t>
      </w:r>
      <w:r w:rsidR="00730A2A">
        <w:rPr>
          <w:sz w:val="24"/>
          <w:szCs w:val="24"/>
        </w:rPr>
        <w:t xml:space="preserve"> </w:t>
      </w:r>
      <w:r w:rsidR="00D732D5">
        <w:rPr>
          <w:sz w:val="24"/>
          <w:szCs w:val="24"/>
        </w:rPr>
        <w:t>(minimum 2 hours/maximum 4 hours)</w:t>
      </w:r>
      <w:r w:rsidRPr="00C05B7B">
        <w:rPr>
          <w:sz w:val="24"/>
          <w:szCs w:val="24"/>
        </w:rPr>
        <w:t>, plus $</w:t>
      </w:r>
      <w:r w:rsidR="00154657">
        <w:rPr>
          <w:sz w:val="24"/>
          <w:szCs w:val="24"/>
        </w:rPr>
        <w:t>2</w:t>
      </w:r>
      <w:r w:rsidR="00435F53">
        <w:rPr>
          <w:sz w:val="24"/>
          <w:szCs w:val="24"/>
        </w:rPr>
        <w:t>0</w:t>
      </w:r>
      <w:r w:rsidR="00AB7928">
        <w:rPr>
          <w:sz w:val="24"/>
          <w:szCs w:val="24"/>
        </w:rPr>
        <w:t>0</w:t>
      </w:r>
      <w:r w:rsidRPr="00C05B7B">
        <w:rPr>
          <w:sz w:val="24"/>
          <w:szCs w:val="24"/>
        </w:rPr>
        <w:t xml:space="preserve"> </w:t>
      </w:r>
      <w:r w:rsidR="00081859">
        <w:rPr>
          <w:sz w:val="24"/>
          <w:szCs w:val="24"/>
        </w:rPr>
        <w:t xml:space="preserve">security </w:t>
      </w:r>
      <w:r w:rsidR="00435F53">
        <w:rPr>
          <w:sz w:val="24"/>
          <w:szCs w:val="24"/>
        </w:rPr>
        <w:t>d</w:t>
      </w:r>
      <w:r w:rsidR="00081859">
        <w:rPr>
          <w:sz w:val="24"/>
          <w:szCs w:val="24"/>
        </w:rPr>
        <w:t>eposit,</w:t>
      </w:r>
      <w:r>
        <w:rPr>
          <w:sz w:val="24"/>
          <w:szCs w:val="24"/>
        </w:rPr>
        <w:t xml:space="preserve"> payable prior to date of rental.</w:t>
      </w:r>
    </w:p>
    <w:p w:rsidR="00C05B7B" w:rsidRDefault="00C05B7B" w:rsidP="001E702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security deposit will be refunded to the </w:t>
      </w:r>
      <w:r w:rsidRPr="00DA5A6C">
        <w:rPr>
          <w:b/>
          <w:sz w:val="24"/>
          <w:szCs w:val="24"/>
        </w:rPr>
        <w:t>LICENSEE</w:t>
      </w:r>
      <w:r>
        <w:rPr>
          <w:sz w:val="24"/>
          <w:szCs w:val="24"/>
        </w:rPr>
        <w:t xml:space="preserve"> within 30 days after use, unless applied to the cleaning of premises, repair of damage or replacement of loss; or if the Licensee has not cleaned</w:t>
      </w:r>
      <w:r w:rsidR="00D732D5">
        <w:rPr>
          <w:sz w:val="24"/>
          <w:szCs w:val="24"/>
        </w:rPr>
        <w:t xml:space="preserve"> or left the premises by then end of the agreed upon date as stated </w:t>
      </w:r>
      <w:r w:rsidR="00EB1E87">
        <w:rPr>
          <w:sz w:val="24"/>
          <w:szCs w:val="24"/>
        </w:rPr>
        <w:t xml:space="preserve"> above.</w:t>
      </w:r>
      <w:r w:rsidR="00D732D5">
        <w:rPr>
          <w:sz w:val="24"/>
          <w:szCs w:val="24"/>
        </w:rPr>
        <w:t xml:space="preserve"> Otherwise the owners shall retain the </w:t>
      </w:r>
      <w:r w:rsidR="00EB1E87">
        <w:rPr>
          <w:sz w:val="24"/>
          <w:szCs w:val="24"/>
        </w:rPr>
        <w:t>$</w:t>
      </w:r>
      <w:r w:rsidR="008E280C">
        <w:rPr>
          <w:sz w:val="24"/>
          <w:szCs w:val="24"/>
        </w:rPr>
        <w:t>200</w:t>
      </w:r>
      <w:r w:rsidR="00EB1E87">
        <w:rPr>
          <w:sz w:val="24"/>
          <w:szCs w:val="24"/>
        </w:rPr>
        <w:t xml:space="preserve"> </w:t>
      </w:r>
      <w:r w:rsidR="00D732D5">
        <w:rPr>
          <w:sz w:val="24"/>
          <w:szCs w:val="24"/>
        </w:rPr>
        <w:t>security deposit.</w:t>
      </w:r>
    </w:p>
    <w:p w:rsidR="00D732D5" w:rsidRDefault="00DA5A6C" w:rsidP="001E702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A5A6C">
        <w:rPr>
          <w:b/>
          <w:sz w:val="24"/>
          <w:szCs w:val="24"/>
        </w:rPr>
        <w:t>LICENSEE</w:t>
      </w:r>
      <w:r>
        <w:rPr>
          <w:sz w:val="24"/>
          <w:szCs w:val="24"/>
        </w:rPr>
        <w:t xml:space="preserve"> </w:t>
      </w:r>
      <w:r w:rsidR="00D732D5">
        <w:rPr>
          <w:sz w:val="24"/>
          <w:szCs w:val="24"/>
        </w:rPr>
        <w:t xml:space="preserve">shall provide a Certificate of insurance for general liability in the amount no less than $1,000,000.  </w:t>
      </w:r>
    </w:p>
    <w:p w:rsidR="00D732D5" w:rsidRDefault="00D732D5" w:rsidP="001E702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parties agree that the </w:t>
      </w:r>
      <w:r w:rsidR="00C97014" w:rsidRPr="00C97014">
        <w:rPr>
          <w:b/>
          <w:sz w:val="24"/>
          <w:szCs w:val="24"/>
        </w:rPr>
        <w:t>OWNERS,</w:t>
      </w:r>
      <w:r>
        <w:rPr>
          <w:sz w:val="24"/>
          <w:szCs w:val="24"/>
        </w:rPr>
        <w:t xml:space="preserve"> its officers and directors shall not be responsible for loss or injury incurred (including alcohol related) on the premises.  Further,</w:t>
      </w:r>
      <w:r w:rsidR="00166754">
        <w:rPr>
          <w:sz w:val="24"/>
          <w:szCs w:val="24"/>
        </w:rPr>
        <w:t xml:space="preserve"> </w:t>
      </w:r>
      <w:r w:rsidR="00C97014" w:rsidRPr="00C97014">
        <w:rPr>
          <w:b/>
          <w:sz w:val="24"/>
          <w:szCs w:val="24"/>
        </w:rPr>
        <w:t xml:space="preserve">OWNERS </w:t>
      </w:r>
      <w:r w:rsidR="00166754">
        <w:rPr>
          <w:sz w:val="24"/>
          <w:szCs w:val="24"/>
        </w:rPr>
        <w:t xml:space="preserve">shall not be responsible or liable for loss of, or damage </w:t>
      </w:r>
      <w:r w:rsidR="00DA5A6C">
        <w:rPr>
          <w:sz w:val="24"/>
          <w:szCs w:val="24"/>
        </w:rPr>
        <w:t>to</w:t>
      </w:r>
      <w:r w:rsidR="00166754">
        <w:rPr>
          <w:sz w:val="24"/>
          <w:szCs w:val="24"/>
        </w:rPr>
        <w:t xml:space="preserve"> any person or personal property of </w:t>
      </w:r>
      <w:r w:rsidR="00DA5A6C" w:rsidRPr="00DA5A6C">
        <w:rPr>
          <w:b/>
          <w:sz w:val="24"/>
          <w:szCs w:val="24"/>
        </w:rPr>
        <w:t xml:space="preserve">LICENSEE </w:t>
      </w:r>
      <w:r w:rsidR="00166754">
        <w:rPr>
          <w:sz w:val="24"/>
          <w:szCs w:val="24"/>
        </w:rPr>
        <w:t xml:space="preserve">or </w:t>
      </w:r>
      <w:r w:rsidR="00DA5A6C" w:rsidRPr="00DA5A6C">
        <w:rPr>
          <w:b/>
          <w:sz w:val="24"/>
          <w:szCs w:val="24"/>
        </w:rPr>
        <w:t>LICENSEE’S</w:t>
      </w:r>
      <w:r w:rsidR="00166754">
        <w:rPr>
          <w:sz w:val="24"/>
          <w:szCs w:val="24"/>
        </w:rPr>
        <w:t xml:space="preserve"> guests (including alcohol related) during the rental period.</w:t>
      </w:r>
    </w:p>
    <w:p w:rsidR="00166754" w:rsidRDefault="00166754" w:rsidP="001E702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DA5A6C" w:rsidRPr="00DA5A6C">
        <w:rPr>
          <w:b/>
          <w:sz w:val="24"/>
          <w:szCs w:val="24"/>
        </w:rPr>
        <w:t>LICENSEE</w:t>
      </w:r>
      <w:r>
        <w:rPr>
          <w:sz w:val="24"/>
          <w:szCs w:val="24"/>
        </w:rPr>
        <w:t xml:space="preserve"> acknowledges the premises are rented with </w:t>
      </w:r>
      <w:r w:rsidR="00EB1E87">
        <w:rPr>
          <w:sz w:val="24"/>
          <w:szCs w:val="24"/>
        </w:rPr>
        <w:t>the</w:t>
      </w:r>
      <w:r>
        <w:rPr>
          <w:sz w:val="24"/>
          <w:szCs w:val="24"/>
        </w:rPr>
        <w:t xml:space="preserve"> s</w:t>
      </w:r>
      <w:r w:rsidR="00EB1E87">
        <w:rPr>
          <w:sz w:val="24"/>
          <w:szCs w:val="24"/>
        </w:rPr>
        <w:t>tructure</w:t>
      </w:r>
      <w:r>
        <w:rPr>
          <w:sz w:val="24"/>
          <w:szCs w:val="24"/>
        </w:rPr>
        <w:t xml:space="preserve">, furnishings, fixtures and equipment in good condition and agrees to leave said structure, furnishings, in as good condition as when received, reasonable wear and tear accepted.  </w:t>
      </w:r>
      <w:r w:rsidR="00DA5A6C" w:rsidRPr="00DA5A6C">
        <w:rPr>
          <w:b/>
          <w:sz w:val="24"/>
          <w:szCs w:val="24"/>
        </w:rPr>
        <w:t>LICENSEE,</w:t>
      </w:r>
      <w:r w:rsidR="00EB1E87">
        <w:rPr>
          <w:sz w:val="24"/>
          <w:szCs w:val="24"/>
        </w:rPr>
        <w:t xml:space="preserve"> by this agreement accepts all </w:t>
      </w:r>
      <w:r>
        <w:rPr>
          <w:sz w:val="24"/>
          <w:szCs w:val="24"/>
        </w:rPr>
        <w:t>items in said condition and will be responsible for all breakage, loss and other damage.</w:t>
      </w:r>
    </w:p>
    <w:p w:rsidR="00166754" w:rsidRDefault="00DA5A6C" w:rsidP="001E702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A5A6C">
        <w:rPr>
          <w:b/>
          <w:sz w:val="24"/>
          <w:szCs w:val="24"/>
        </w:rPr>
        <w:t>LICENSEE</w:t>
      </w:r>
      <w:r w:rsidR="00166754">
        <w:rPr>
          <w:sz w:val="24"/>
          <w:szCs w:val="24"/>
        </w:rPr>
        <w:t xml:space="preserve"> may cancel this agreement by giving the </w:t>
      </w:r>
      <w:r w:rsidR="00C97014" w:rsidRPr="00C97014">
        <w:rPr>
          <w:b/>
          <w:sz w:val="24"/>
          <w:szCs w:val="24"/>
        </w:rPr>
        <w:t>OWNER</w:t>
      </w:r>
      <w:r w:rsidR="00166754">
        <w:rPr>
          <w:sz w:val="24"/>
          <w:szCs w:val="24"/>
        </w:rPr>
        <w:t xml:space="preserve"> written notice of intent to cancel, at least </w:t>
      </w:r>
      <w:r w:rsidR="00730A2A">
        <w:rPr>
          <w:sz w:val="24"/>
          <w:szCs w:val="24"/>
        </w:rPr>
        <w:t>thirty</w:t>
      </w:r>
      <w:r w:rsidR="00166754">
        <w:rPr>
          <w:sz w:val="24"/>
          <w:szCs w:val="24"/>
        </w:rPr>
        <w:t xml:space="preserve"> days prior to the date of the rental.</w:t>
      </w:r>
      <w:r w:rsidR="006F1F34">
        <w:rPr>
          <w:sz w:val="24"/>
          <w:szCs w:val="24"/>
        </w:rPr>
        <w:t xml:space="preserve"> Failure to provide written notification within 30 days will result in the forfeiture of </w:t>
      </w:r>
      <w:r w:rsidR="0017580C">
        <w:rPr>
          <w:sz w:val="24"/>
          <w:szCs w:val="24"/>
        </w:rPr>
        <w:t>the rental fee</w:t>
      </w:r>
      <w:r w:rsidR="006459E8">
        <w:rPr>
          <w:sz w:val="24"/>
          <w:szCs w:val="24"/>
        </w:rPr>
        <w:t xml:space="preserve"> or in the absence of the rental fee the deposit will be forfeited</w:t>
      </w:r>
      <w:r w:rsidR="006F1F34">
        <w:rPr>
          <w:sz w:val="24"/>
          <w:szCs w:val="24"/>
        </w:rPr>
        <w:t>.</w:t>
      </w:r>
      <w:r w:rsidR="00DF3B1A">
        <w:rPr>
          <w:sz w:val="24"/>
          <w:szCs w:val="24"/>
        </w:rPr>
        <w:t xml:space="preserve"> Written notification may be e-mail or written. Send written notice to the address below.</w:t>
      </w:r>
      <w:r w:rsidR="0017580C">
        <w:rPr>
          <w:sz w:val="24"/>
          <w:szCs w:val="24"/>
        </w:rPr>
        <w:t xml:space="preserve">  The Licensee will be refunded the deposit.</w:t>
      </w:r>
    </w:p>
    <w:p w:rsidR="00EB1E87" w:rsidRPr="00DA5A6C" w:rsidRDefault="00EB1E87" w:rsidP="00DF3B1A">
      <w:pPr>
        <w:pStyle w:val="ListParagraph"/>
        <w:spacing w:after="0"/>
        <w:ind w:left="4320" w:firstLine="720"/>
        <w:rPr>
          <w:b/>
          <w:sz w:val="24"/>
          <w:szCs w:val="24"/>
        </w:rPr>
      </w:pPr>
      <w:r w:rsidRPr="00DA5A6C">
        <w:rPr>
          <w:b/>
          <w:sz w:val="24"/>
          <w:szCs w:val="24"/>
        </w:rPr>
        <w:t>LICENSEE:</w:t>
      </w:r>
    </w:p>
    <w:p w:rsidR="00EB1E87" w:rsidRDefault="00EB1E87" w:rsidP="00EB1E87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I understand and agree to all of the above stated conditions of the rental agreement.</w:t>
      </w:r>
    </w:p>
    <w:p w:rsidR="00EB1E87" w:rsidRDefault="00EB1E87" w:rsidP="00EB1E87">
      <w:pPr>
        <w:pStyle w:val="ListParagraph"/>
        <w:spacing w:after="0"/>
        <w:rPr>
          <w:sz w:val="24"/>
          <w:szCs w:val="24"/>
        </w:rPr>
      </w:pPr>
    </w:p>
    <w:p w:rsidR="00EB1E87" w:rsidRDefault="00EB1E87" w:rsidP="00EB1E87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 </w:t>
      </w:r>
      <w:r>
        <w:rPr>
          <w:sz w:val="24"/>
          <w:szCs w:val="24"/>
        </w:rPr>
        <w:tab/>
        <w:t>______________________</w:t>
      </w:r>
      <w:r w:rsidR="00730A2A">
        <w:rPr>
          <w:sz w:val="24"/>
          <w:szCs w:val="24"/>
        </w:rPr>
        <w:t>____________</w:t>
      </w:r>
    </w:p>
    <w:p w:rsidR="00EB1E87" w:rsidRDefault="00EB1E87" w:rsidP="00EB1E87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Signature of </w:t>
      </w:r>
      <w:r w:rsidR="00DA5A6C" w:rsidRPr="00DA5A6C">
        <w:rPr>
          <w:b/>
          <w:sz w:val="24"/>
          <w:szCs w:val="24"/>
        </w:rPr>
        <w:t>LICENSEE</w:t>
      </w:r>
      <w:r w:rsidR="00DA5A6C" w:rsidRPr="00DA5A6C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0A2A">
        <w:rPr>
          <w:sz w:val="24"/>
          <w:szCs w:val="24"/>
        </w:rPr>
        <w:tab/>
      </w:r>
      <w:r>
        <w:rPr>
          <w:sz w:val="24"/>
          <w:szCs w:val="24"/>
        </w:rPr>
        <w:t>Date</w:t>
      </w:r>
    </w:p>
    <w:p w:rsidR="00DA5A6C" w:rsidRDefault="00DA5A6C" w:rsidP="00EB1E87">
      <w:pPr>
        <w:pStyle w:val="ListParagraph"/>
        <w:spacing w:after="0"/>
        <w:rPr>
          <w:sz w:val="24"/>
          <w:szCs w:val="24"/>
        </w:rPr>
      </w:pPr>
      <w:r w:rsidRPr="00DA5A6C">
        <w:rPr>
          <w:b/>
          <w:sz w:val="24"/>
          <w:szCs w:val="24"/>
        </w:rPr>
        <w:t>LICENSEE</w:t>
      </w:r>
      <w:r>
        <w:rPr>
          <w:sz w:val="24"/>
          <w:szCs w:val="24"/>
        </w:rPr>
        <w:t>: Phone ___________________________</w:t>
      </w:r>
      <w:r w:rsidR="00730A2A">
        <w:rPr>
          <w:sz w:val="24"/>
          <w:szCs w:val="24"/>
        </w:rPr>
        <w:t>_</w:t>
      </w:r>
      <w:r>
        <w:rPr>
          <w:sz w:val="24"/>
          <w:szCs w:val="24"/>
        </w:rPr>
        <w:t xml:space="preserve"> Cell Phone _____________________</w:t>
      </w:r>
      <w:r w:rsidR="00730A2A">
        <w:rPr>
          <w:sz w:val="24"/>
          <w:szCs w:val="24"/>
        </w:rPr>
        <w:t>_________</w:t>
      </w:r>
    </w:p>
    <w:p w:rsidR="00DA5A6C" w:rsidRDefault="00DA5A6C" w:rsidP="00EB1E87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E</w:t>
      </w:r>
      <w:r w:rsidR="00730A2A">
        <w:rPr>
          <w:sz w:val="24"/>
          <w:szCs w:val="24"/>
        </w:rPr>
        <w:t>-</w:t>
      </w:r>
      <w:r>
        <w:rPr>
          <w:sz w:val="24"/>
          <w:szCs w:val="24"/>
        </w:rPr>
        <w:t>MAIL ____________________________________</w:t>
      </w:r>
    </w:p>
    <w:p w:rsidR="001E7025" w:rsidRPr="001E7025" w:rsidRDefault="00EB1E87" w:rsidP="006F1F34">
      <w:pPr>
        <w:pStyle w:val="ListParagraph"/>
        <w:spacing w:after="0"/>
        <w:rPr>
          <w:sz w:val="28"/>
          <w:szCs w:val="28"/>
        </w:rPr>
      </w:pPr>
      <w:r>
        <w:rPr>
          <w:sz w:val="24"/>
          <w:szCs w:val="24"/>
        </w:rPr>
        <w:t>Make checks payable to Shingle Springs Community Center</w:t>
      </w:r>
      <w:r w:rsidR="00DA5A6C">
        <w:rPr>
          <w:sz w:val="24"/>
          <w:szCs w:val="24"/>
        </w:rPr>
        <w:t xml:space="preserve"> mail to Shingle Springs Community Center</w:t>
      </w:r>
      <w:r w:rsidR="00C97014">
        <w:rPr>
          <w:sz w:val="24"/>
          <w:szCs w:val="24"/>
        </w:rPr>
        <w:t xml:space="preserve">, PO </w:t>
      </w:r>
      <w:r w:rsidR="00DA5A6C">
        <w:rPr>
          <w:sz w:val="24"/>
          <w:szCs w:val="24"/>
        </w:rPr>
        <w:t>B</w:t>
      </w:r>
      <w:r>
        <w:rPr>
          <w:sz w:val="24"/>
          <w:szCs w:val="24"/>
        </w:rPr>
        <w:t>ox 11</w:t>
      </w:r>
      <w:r w:rsidR="00C9701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Shingle</w:t>
      </w:r>
      <w:proofErr w:type="gramEnd"/>
      <w:r>
        <w:rPr>
          <w:sz w:val="24"/>
          <w:szCs w:val="24"/>
        </w:rPr>
        <w:t xml:space="preserve"> Springs CA</w:t>
      </w:r>
      <w:r w:rsidR="00DA5A6C">
        <w:rPr>
          <w:sz w:val="24"/>
          <w:szCs w:val="24"/>
        </w:rPr>
        <w:t>. 95682</w:t>
      </w:r>
    </w:p>
    <w:sectPr w:rsidR="001E7025" w:rsidRPr="001E7025" w:rsidSect="00EB1E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B423D"/>
    <w:multiLevelType w:val="hybridMultilevel"/>
    <w:tmpl w:val="1C263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6F1F34"/>
    <w:rsid w:val="0000247B"/>
    <w:rsid w:val="00057532"/>
    <w:rsid w:val="00081859"/>
    <w:rsid w:val="00154657"/>
    <w:rsid w:val="00166754"/>
    <w:rsid w:val="0017580C"/>
    <w:rsid w:val="001E7025"/>
    <w:rsid w:val="00290F5D"/>
    <w:rsid w:val="00435F53"/>
    <w:rsid w:val="006459E8"/>
    <w:rsid w:val="006C41FA"/>
    <w:rsid w:val="006F1F34"/>
    <w:rsid w:val="00730A2A"/>
    <w:rsid w:val="00801454"/>
    <w:rsid w:val="008E280C"/>
    <w:rsid w:val="009470C8"/>
    <w:rsid w:val="00A05C2C"/>
    <w:rsid w:val="00A55F73"/>
    <w:rsid w:val="00AA0B2B"/>
    <w:rsid w:val="00AB7928"/>
    <w:rsid w:val="00BE2BAA"/>
    <w:rsid w:val="00C05B7B"/>
    <w:rsid w:val="00C63134"/>
    <w:rsid w:val="00C97014"/>
    <w:rsid w:val="00D732D5"/>
    <w:rsid w:val="00DA5A6C"/>
    <w:rsid w:val="00DF3B1A"/>
    <w:rsid w:val="00EB1196"/>
    <w:rsid w:val="00EB1E87"/>
    <w:rsid w:val="00F7172B"/>
    <w:rsid w:val="00FA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d%20Willie\Documents\S.S.%20Community%20Center\SSCC%20Rental%20Lease%20Agreement\SSCC%20rental%20agreement%20draf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SSCC rental agreement draft</Template>
  <TotalTime>1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 Willie</dc:creator>
  <cp:lastModifiedBy>Michael Williamson</cp:lastModifiedBy>
  <cp:revision>2</cp:revision>
  <cp:lastPrinted>2012-12-03T19:51:00Z</cp:lastPrinted>
  <dcterms:created xsi:type="dcterms:W3CDTF">2017-03-08T23:44:00Z</dcterms:created>
  <dcterms:modified xsi:type="dcterms:W3CDTF">2017-03-08T23:44:00Z</dcterms:modified>
</cp:coreProperties>
</file>